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3B" w:rsidRDefault="00B3153F">
      <w:pPr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 xml:space="preserve">آزاد راه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hi</w:t>
      </w:r>
      <w:r w:rsidR="00A23A90">
        <w:rPr>
          <w:lang w:bidi="fa-IR"/>
        </w:rPr>
        <w:t>g</w:t>
      </w:r>
      <w:r>
        <w:rPr>
          <w:lang w:bidi="fa-IR"/>
        </w:rPr>
        <w:t xml:space="preserve">hway </w:t>
      </w:r>
      <w:r>
        <w:rPr>
          <w:rFonts w:hint="cs"/>
          <w:rtl/>
          <w:lang w:bidi="fa-IR"/>
        </w:rPr>
        <w:t xml:space="preserve"> -</w:t>
      </w:r>
      <w:r>
        <w:rPr>
          <w:lang w:bidi="fa-IR"/>
        </w:rPr>
        <w:t>5</w:t>
      </w:r>
      <w:r>
        <w:rPr>
          <w:rFonts w:hint="cs"/>
          <w:rtl/>
          <w:lang w:bidi="fa-IR"/>
        </w:rPr>
        <w:t xml:space="preserve">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>قرمز</w:t>
      </w:r>
    </w:p>
    <w:p w:rsidR="00B3153F" w:rsidRDefault="00B3153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بزرگراه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lang w:bidi="fa-IR"/>
        </w:rPr>
        <w:t xml:space="preserve"> residential street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4</w:t>
      </w:r>
      <w:r>
        <w:rPr>
          <w:rFonts w:hint="cs"/>
          <w:rtl/>
          <w:lang w:bidi="fa-IR"/>
        </w:rPr>
        <w:t xml:space="preserve">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>مشکی</w:t>
      </w:r>
    </w:p>
    <w:p w:rsidR="00B3153F" w:rsidRDefault="00B3153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جاده دسترسی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lang w:bidi="fa-IR"/>
        </w:rPr>
        <w:t xml:space="preserve"> expressway ramp</w:t>
      </w:r>
      <w:r>
        <w:rPr>
          <w:rFonts w:hint="cs"/>
          <w:rtl/>
          <w:lang w:bidi="fa-IR"/>
        </w:rPr>
        <w:t xml:space="preserve">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3</w:t>
      </w:r>
      <w:r>
        <w:rPr>
          <w:rFonts w:hint="cs"/>
          <w:rtl/>
          <w:lang w:bidi="fa-IR"/>
        </w:rPr>
        <w:t xml:space="preserve">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زرد</w:t>
      </w:r>
    </w:p>
    <w:p w:rsidR="00B3153F" w:rsidRDefault="00B3153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خیابان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lang w:bidi="fa-IR"/>
        </w:rPr>
        <w:t xml:space="preserve"> boundary national</w:t>
      </w:r>
      <w:r>
        <w:rPr>
          <w:rFonts w:hint="cs"/>
          <w:rtl/>
          <w:lang w:bidi="fa-IR"/>
        </w:rPr>
        <w:t xml:space="preserve">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2</w:t>
      </w:r>
      <w:r>
        <w:rPr>
          <w:rFonts w:hint="cs"/>
          <w:rtl/>
          <w:lang w:bidi="fa-IR"/>
        </w:rPr>
        <w:t xml:space="preserve">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طوسی</w:t>
      </w:r>
    </w:p>
    <w:p w:rsidR="00B3153F" w:rsidRDefault="00B3153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راه آسفالته درجه 1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lang w:bidi="fa-IR"/>
        </w:rPr>
        <w:t>boundary state</w:t>
      </w:r>
      <w:r>
        <w:rPr>
          <w:rFonts w:hint="cs"/>
          <w:rtl/>
          <w:lang w:bidi="fa-IR"/>
        </w:rPr>
        <w:t xml:space="preserve">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3</w:t>
      </w:r>
      <w:r>
        <w:rPr>
          <w:rFonts w:hint="cs"/>
          <w:rtl/>
          <w:lang w:bidi="fa-IR"/>
        </w:rPr>
        <w:t xml:space="preserve">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قرمز</w:t>
      </w:r>
    </w:p>
    <w:p w:rsidR="00B3153F" w:rsidRDefault="00B3153F">
      <w:pPr>
        <w:rPr>
          <w:rtl/>
          <w:lang w:bidi="fa-IR"/>
        </w:rPr>
      </w:pPr>
      <w:r>
        <w:rPr>
          <w:rFonts w:hint="cs"/>
          <w:rtl/>
          <w:lang w:bidi="fa-IR"/>
        </w:rPr>
        <w:t>راه آسفالته درجه 2</w:t>
      </w:r>
      <w:r w:rsidR="00A23A90">
        <w:rPr>
          <w:rFonts w:hint="cs"/>
          <w:rtl/>
          <w:lang w:bidi="fa-IR"/>
        </w:rPr>
        <w:t xml:space="preserve"> </w:t>
      </w:r>
      <w:r w:rsidR="00A23A90">
        <w:rPr>
          <w:lang w:bidi="fa-IR"/>
        </w:rPr>
        <w:t>– boundary county-</w:t>
      </w:r>
      <w:r w:rsidR="00A23A90">
        <w:rPr>
          <w:rFonts w:hint="cs"/>
          <w:rtl/>
          <w:lang w:bidi="fa-IR"/>
        </w:rPr>
        <w:t xml:space="preserve"> </w:t>
      </w:r>
      <w:r w:rsidR="00A23A90">
        <w:rPr>
          <w:lang w:bidi="fa-IR"/>
        </w:rPr>
        <w:t>2</w:t>
      </w:r>
      <w:r w:rsidR="00A23A90">
        <w:rPr>
          <w:rFonts w:hint="cs"/>
          <w:rtl/>
          <w:lang w:bidi="fa-IR"/>
        </w:rPr>
        <w:t xml:space="preserve"> </w:t>
      </w:r>
      <w:r w:rsidR="00A23A90">
        <w:rPr>
          <w:rFonts w:ascii="Sakkal Majalla" w:hAnsi="Sakkal Majalla" w:cs="Sakkal Majalla" w:hint="cs"/>
          <w:rtl/>
          <w:lang w:bidi="fa-IR"/>
        </w:rPr>
        <w:t>–</w:t>
      </w:r>
      <w:r w:rsidR="00A23A90">
        <w:rPr>
          <w:rFonts w:hint="cs"/>
          <w:rtl/>
          <w:lang w:bidi="fa-IR"/>
        </w:rPr>
        <w:t xml:space="preserve"> نارنجی</w:t>
      </w:r>
    </w:p>
    <w:p w:rsidR="00A23A90" w:rsidRDefault="00A23A90">
      <w:pPr>
        <w:rPr>
          <w:rtl/>
          <w:lang w:bidi="fa-IR"/>
        </w:rPr>
      </w:pPr>
      <w:r>
        <w:rPr>
          <w:rFonts w:hint="cs"/>
          <w:rtl/>
          <w:lang w:bidi="fa-IR"/>
        </w:rPr>
        <w:t>راه آسفالته درجه 3 -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boundary city</w:t>
      </w:r>
      <w:r>
        <w:rPr>
          <w:rFonts w:hint="cs"/>
          <w:rtl/>
          <w:lang w:bidi="fa-IR"/>
        </w:rPr>
        <w:t xml:space="preserve">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2</w:t>
      </w:r>
      <w:r>
        <w:rPr>
          <w:rFonts w:hint="cs"/>
          <w:rtl/>
          <w:lang w:bidi="fa-IR"/>
        </w:rPr>
        <w:t xml:space="preserve">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زرد</w:t>
      </w:r>
    </w:p>
    <w:p w:rsidR="00A23A90" w:rsidRDefault="00A23A9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راه جیب رو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major rood</w:t>
      </w:r>
      <w:r>
        <w:rPr>
          <w:rFonts w:hint="cs"/>
          <w:rtl/>
          <w:lang w:bidi="fa-IR"/>
        </w:rPr>
        <w:t xml:space="preserve">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2</w:t>
      </w:r>
      <w:r>
        <w:rPr>
          <w:rFonts w:hint="cs"/>
          <w:rtl/>
          <w:lang w:bidi="fa-IR"/>
        </w:rPr>
        <w:t xml:space="preserve">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>بنفش</w:t>
      </w:r>
    </w:p>
    <w:p w:rsidR="00A23A90" w:rsidRDefault="00A23A9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راه سوشه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artenal street</w:t>
      </w:r>
      <w:r>
        <w:rPr>
          <w:rFonts w:hint="cs"/>
          <w:rtl/>
          <w:lang w:bidi="fa-IR"/>
        </w:rPr>
        <w:t xml:space="preserve"> -</w:t>
      </w:r>
      <w:r>
        <w:rPr>
          <w:lang w:bidi="fa-IR"/>
        </w:rPr>
        <w:t xml:space="preserve"> 2 </w:t>
      </w:r>
      <w:r>
        <w:rPr>
          <w:rFonts w:hint="cs"/>
          <w:rtl/>
          <w:lang w:bidi="fa-IR"/>
        </w:rPr>
        <w:t xml:space="preserve"> -آبی تیره</w:t>
      </w:r>
    </w:p>
    <w:p w:rsidR="00A23A90" w:rsidRDefault="00A23A9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راه مالرو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collector street</w:t>
      </w:r>
      <w:r>
        <w:rPr>
          <w:rFonts w:hint="cs"/>
          <w:rtl/>
          <w:lang w:bidi="fa-IR"/>
        </w:rPr>
        <w:t xml:space="preserve"> </w:t>
      </w:r>
      <w:r w:rsidR="0032555F"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 w:rsidR="0032555F">
        <w:rPr>
          <w:lang w:bidi="fa-IR"/>
        </w:rPr>
        <w:t xml:space="preserve">2 </w:t>
      </w:r>
      <w:r w:rsidR="0032555F">
        <w:rPr>
          <w:rFonts w:ascii="Sakkal Majalla" w:hAnsi="Sakkal Majalla" w:cs="Sakkal Majalla" w:hint="cs"/>
          <w:rtl/>
          <w:lang w:bidi="fa-IR"/>
        </w:rPr>
        <w:t>–</w:t>
      </w:r>
      <w:r w:rsidR="0032555F">
        <w:rPr>
          <w:rFonts w:hint="cs"/>
          <w:rtl/>
          <w:lang w:bidi="fa-IR"/>
        </w:rPr>
        <w:t xml:space="preserve"> قهوه ای</w:t>
      </w:r>
    </w:p>
    <w:p w:rsidR="0032555F" w:rsidRDefault="0032555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میدان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highway ramp</w:t>
      </w:r>
      <w:r>
        <w:rPr>
          <w:rFonts w:hint="cs"/>
          <w:rtl/>
          <w:lang w:bidi="fa-IR"/>
        </w:rPr>
        <w:t xml:space="preserve">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3</w:t>
      </w:r>
      <w:r>
        <w:rPr>
          <w:rFonts w:hint="cs"/>
          <w:rtl/>
          <w:lang w:bidi="fa-IR"/>
        </w:rPr>
        <w:t xml:space="preserve">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صورتی</w:t>
      </w:r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نام :</w:t>
      </w:r>
      <w:r>
        <w:rPr>
          <w:lang w:bidi="fa-IR"/>
        </w:rPr>
        <w:t>name</w:t>
      </w:r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نام خانوادگی:</w:t>
      </w:r>
      <w:r>
        <w:rPr>
          <w:lang w:bidi="fa-IR"/>
        </w:rPr>
        <w:t>family</w:t>
      </w:r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 xml:space="preserve">نام چاه: </w:t>
      </w:r>
      <w:r>
        <w:rPr>
          <w:lang w:bidi="fa-IR"/>
        </w:rPr>
        <w:t>name_chah</w:t>
      </w:r>
    </w:p>
    <w:p w:rsidR="0032555F" w:rsidRDefault="0032555F" w:rsidP="0032555F">
      <w:pPr>
        <w:rPr>
          <w:rtl/>
          <w:lang w:bidi="fa-IR"/>
        </w:rPr>
      </w:pPr>
      <w:r>
        <w:rPr>
          <w:rFonts w:hint="cs"/>
          <w:rtl/>
          <w:lang w:bidi="fa-IR"/>
        </w:rPr>
        <w:t>مربوط به چاه:</w:t>
      </w:r>
      <w:r>
        <w:rPr>
          <w:lang w:bidi="fa-IR"/>
        </w:rPr>
        <w:t>UTM_X</w:t>
      </w:r>
      <w:r>
        <w:rPr>
          <w:rFonts w:hint="cs"/>
          <w:rtl/>
          <w:lang w:bidi="fa-IR"/>
        </w:rPr>
        <w:t xml:space="preserve"> </w:t>
      </w:r>
    </w:p>
    <w:p w:rsidR="0032555F" w:rsidRDefault="0032555F" w:rsidP="0032555F">
      <w:pPr>
        <w:rPr>
          <w:rtl/>
          <w:lang w:bidi="fa-IR"/>
        </w:rPr>
      </w:pPr>
      <w:r>
        <w:rPr>
          <w:rFonts w:hint="cs"/>
          <w:rtl/>
          <w:lang w:bidi="fa-IR"/>
        </w:rPr>
        <w:t>مربوط به چاه:</w:t>
      </w:r>
      <w:r>
        <w:rPr>
          <w:lang w:bidi="fa-IR"/>
        </w:rPr>
        <w:t>UTM_Y</w:t>
      </w:r>
      <w:r>
        <w:rPr>
          <w:rFonts w:hint="cs"/>
          <w:rtl/>
          <w:lang w:bidi="fa-IR"/>
        </w:rPr>
        <w:t xml:space="preserve"> </w:t>
      </w:r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 xml:space="preserve">کلاسه چاه: </w:t>
      </w:r>
      <w:r>
        <w:rPr>
          <w:lang w:bidi="fa-IR"/>
        </w:rPr>
        <w:t>kegasew_chah</w:t>
      </w:r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تامین انرژی چاه:</w:t>
      </w:r>
      <w:r>
        <w:rPr>
          <w:lang w:bidi="fa-IR"/>
        </w:rPr>
        <w:t>tamin_ener</w:t>
      </w:r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کنتور :</w:t>
      </w:r>
      <w:r>
        <w:rPr>
          <w:lang w:bidi="fa-IR"/>
        </w:rPr>
        <w:t>kontor</w:t>
      </w:r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سایر مصارف:</w:t>
      </w:r>
      <w:r w:rsidR="00B7458D">
        <w:rPr>
          <w:lang w:bidi="fa-IR"/>
        </w:rPr>
        <w:t>sayer_masa</w:t>
      </w:r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شهرستان:</w:t>
      </w:r>
      <w:r w:rsidR="00B7458D">
        <w:rPr>
          <w:lang w:bidi="fa-IR"/>
        </w:rPr>
        <w:t>shahrestan</w:t>
      </w:r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روستا:</w:t>
      </w:r>
      <w:r w:rsidR="00B7458D">
        <w:rPr>
          <w:lang w:bidi="fa-IR"/>
        </w:rPr>
        <w:t>rosta</w:t>
      </w:r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سطح-آبیاری-سنتی-باغ:</w:t>
      </w:r>
      <w:r w:rsidR="00B7458D">
        <w:rPr>
          <w:lang w:bidi="fa-IR"/>
        </w:rPr>
        <w:t>s_ab_so_bag</w:t>
      </w:r>
    </w:p>
    <w:p w:rsidR="0032555F" w:rsidRDefault="0032555F" w:rsidP="00B7458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سطح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>آبیاری-تحت فشار-باغ:</w:t>
      </w:r>
      <w:r w:rsidR="00B7458D" w:rsidRPr="00B7458D">
        <w:rPr>
          <w:lang w:bidi="fa-IR"/>
        </w:rPr>
        <w:t xml:space="preserve"> </w:t>
      </w:r>
      <w:r w:rsidR="00B7458D">
        <w:rPr>
          <w:lang w:bidi="fa-IR"/>
        </w:rPr>
        <w:t>s_ab_tf_bag</w:t>
      </w:r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سیستم-تحت فشار-باغ:</w:t>
      </w:r>
      <w:r w:rsidR="00B7458D">
        <w:rPr>
          <w:lang w:bidi="fa-IR"/>
        </w:rPr>
        <w:t>sys_tf_bag</w:t>
      </w:r>
    </w:p>
    <w:p w:rsidR="0032555F" w:rsidRDefault="0032555F" w:rsidP="00B7458D">
      <w:pPr>
        <w:rPr>
          <w:lang w:bidi="fa-IR"/>
        </w:rPr>
      </w:pPr>
      <w:r>
        <w:rPr>
          <w:rFonts w:hint="cs"/>
          <w:rtl/>
          <w:lang w:bidi="fa-IR"/>
        </w:rPr>
        <w:t>سطح-آبیاری-سنتی-زراعت:</w:t>
      </w:r>
      <w:r w:rsidR="00B7458D" w:rsidRPr="00B7458D">
        <w:rPr>
          <w:lang w:bidi="fa-IR"/>
        </w:rPr>
        <w:t xml:space="preserve"> </w:t>
      </w:r>
      <w:r w:rsidR="00B7458D">
        <w:rPr>
          <w:lang w:bidi="fa-IR"/>
        </w:rPr>
        <w:t>s_ab_so_zr</w:t>
      </w:r>
    </w:p>
    <w:p w:rsidR="0032555F" w:rsidRDefault="0032555F" w:rsidP="00B7458D">
      <w:pPr>
        <w:rPr>
          <w:lang w:bidi="fa-IR"/>
        </w:rPr>
      </w:pPr>
      <w:r>
        <w:rPr>
          <w:rFonts w:hint="cs"/>
          <w:rtl/>
          <w:lang w:bidi="fa-IR"/>
        </w:rPr>
        <w:t>سطح-آبیاری-تحت فشار-زراعت:</w:t>
      </w:r>
      <w:r w:rsidR="00B7458D" w:rsidRPr="00B7458D">
        <w:rPr>
          <w:lang w:bidi="fa-IR"/>
        </w:rPr>
        <w:t xml:space="preserve"> </w:t>
      </w:r>
      <w:r w:rsidR="00B7458D">
        <w:rPr>
          <w:lang w:bidi="fa-IR"/>
        </w:rPr>
        <w:t>s_ab_tf_zr</w:t>
      </w:r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سیستم-تحت فشار-زراعت:</w:t>
      </w:r>
      <w:r w:rsidR="00B7458D">
        <w:rPr>
          <w:lang w:bidi="fa-IR"/>
        </w:rPr>
        <w:t>sys_tf_zr</w:t>
      </w:r>
    </w:p>
    <w:p w:rsidR="0032555F" w:rsidRPr="00DB606E" w:rsidRDefault="0032555F" w:rsidP="0032555F">
      <w:pPr>
        <w:rPr>
          <w:rFonts w:cs="Arial"/>
          <w:rtl/>
          <w:lang w:bidi="fa-IR"/>
        </w:rPr>
      </w:pPr>
      <w:r>
        <w:rPr>
          <w:rFonts w:hint="cs"/>
          <w:rtl/>
          <w:lang w:bidi="fa-IR"/>
        </w:rPr>
        <w:t>کد ملی:</w:t>
      </w:r>
      <w:r w:rsidR="00B7458D" w:rsidRPr="00DB606E">
        <w:rPr>
          <w:rFonts w:cs="Arial"/>
          <w:lang w:bidi="fa-IR"/>
        </w:rPr>
        <w:t>kodmeli</w:t>
      </w:r>
    </w:p>
    <w:p w:rsidR="00C67014" w:rsidRPr="00DB606E" w:rsidRDefault="00C67014" w:rsidP="0032555F">
      <w:pPr>
        <w:rPr>
          <w:rFonts w:cs="Arial"/>
          <w:rtl/>
          <w:lang w:bidi="fa-IR"/>
        </w:rPr>
      </w:pPr>
      <w:r w:rsidRPr="00DB606E">
        <w:rPr>
          <w:rFonts w:cs="Arial" w:hint="cs"/>
          <w:rtl/>
          <w:lang w:bidi="fa-IR"/>
        </w:rPr>
        <w:t xml:space="preserve">آبیاری بارانی : </w:t>
      </w:r>
      <w:r w:rsidRPr="00DB606E">
        <w:rPr>
          <w:rFonts w:cs="Arial"/>
          <w:lang w:bidi="fa-IR"/>
        </w:rPr>
        <w:t>snow field/lee</w:t>
      </w:r>
      <w:r w:rsidRPr="00DB606E">
        <w:rPr>
          <w:rFonts w:cs="Arial" w:hint="cs"/>
          <w:rtl/>
          <w:lang w:bidi="fa-IR"/>
        </w:rPr>
        <w:t xml:space="preserve">  : رنگ آبی</w:t>
      </w:r>
    </w:p>
    <w:p w:rsidR="00C67014" w:rsidRPr="00DB606E" w:rsidRDefault="00C67014" w:rsidP="0032555F">
      <w:pPr>
        <w:rPr>
          <w:rFonts w:cs="Arial"/>
          <w:rtl/>
          <w:lang w:bidi="fa-IR"/>
        </w:rPr>
      </w:pPr>
      <w:r w:rsidRPr="00DB606E">
        <w:rPr>
          <w:rFonts w:cs="Arial" w:hint="cs"/>
          <w:rtl/>
          <w:lang w:bidi="fa-IR"/>
        </w:rPr>
        <w:t>ساختمان : رنگ زرد پررنگ</w:t>
      </w:r>
    </w:p>
    <w:p w:rsidR="00C67014" w:rsidRPr="00DB606E" w:rsidRDefault="00C67014" w:rsidP="0032555F">
      <w:pPr>
        <w:rPr>
          <w:rFonts w:cs="Arial"/>
          <w:lang w:bidi="fa-IR"/>
        </w:rPr>
      </w:pPr>
      <w:r w:rsidRPr="00DB606E">
        <w:rPr>
          <w:rFonts w:cs="Arial" w:hint="cs"/>
          <w:rtl/>
          <w:lang w:bidi="fa-IR"/>
        </w:rPr>
        <w:t xml:space="preserve">باغ میوه : </w:t>
      </w:r>
      <w:r w:rsidRPr="00DB606E">
        <w:rPr>
          <w:rFonts w:cs="Arial"/>
          <w:lang w:bidi="fa-IR"/>
        </w:rPr>
        <w:t>green</w:t>
      </w:r>
    </w:p>
    <w:p w:rsidR="00C67014" w:rsidRPr="00DB606E" w:rsidRDefault="00C67014" w:rsidP="0032555F">
      <w:pPr>
        <w:rPr>
          <w:rFonts w:cs="Arial"/>
          <w:rtl/>
          <w:lang w:bidi="fa-IR"/>
        </w:rPr>
      </w:pPr>
      <w:r w:rsidRPr="00DB606E">
        <w:rPr>
          <w:rFonts w:cs="Arial" w:hint="cs"/>
          <w:rtl/>
          <w:lang w:bidi="fa-IR"/>
        </w:rPr>
        <w:t>کشت خیار گوجه : قرمز پررنگ</w:t>
      </w:r>
    </w:p>
    <w:p w:rsidR="00C67014" w:rsidRPr="00DB606E" w:rsidRDefault="00C67014" w:rsidP="00C67014">
      <w:pPr>
        <w:rPr>
          <w:rFonts w:cs="Arial"/>
          <w:rtl/>
          <w:lang w:bidi="fa-IR"/>
        </w:rPr>
      </w:pPr>
      <w:r w:rsidRPr="00DB606E">
        <w:rPr>
          <w:rFonts w:cs="Arial" w:hint="cs"/>
          <w:rtl/>
          <w:lang w:bidi="fa-IR"/>
        </w:rPr>
        <w:t xml:space="preserve">قطره ای زراعت(خیار </w:t>
      </w:r>
      <w:r w:rsidRPr="00DB606E">
        <w:rPr>
          <w:rFonts w:cs="Arial"/>
          <w:rtl/>
          <w:lang w:bidi="fa-IR"/>
        </w:rPr>
        <w:t>–</w:t>
      </w:r>
      <w:r w:rsidRPr="00DB606E">
        <w:rPr>
          <w:rFonts w:cs="Arial" w:hint="cs"/>
          <w:rtl/>
          <w:lang w:bidi="fa-IR"/>
        </w:rPr>
        <w:t xml:space="preserve"> گوجه) : 10%</w:t>
      </w:r>
      <w:r w:rsidRPr="00DB606E">
        <w:rPr>
          <w:rFonts w:cs="Arial"/>
          <w:lang w:bidi="fa-IR"/>
        </w:rPr>
        <w:t>simple hatch</w:t>
      </w:r>
      <w:r w:rsidRPr="00DB606E">
        <w:rPr>
          <w:rFonts w:cs="Arial" w:hint="cs"/>
          <w:rtl/>
          <w:lang w:bidi="fa-IR"/>
        </w:rPr>
        <w:t xml:space="preserve"> : قرمز پررنگ</w:t>
      </w:r>
    </w:p>
    <w:p w:rsidR="00C67014" w:rsidRPr="00DB606E" w:rsidRDefault="00C67014" w:rsidP="0032555F">
      <w:pPr>
        <w:rPr>
          <w:rFonts w:cs="Arial"/>
          <w:lang w:bidi="fa-IR"/>
        </w:rPr>
      </w:pPr>
      <w:r w:rsidRPr="00DB606E">
        <w:rPr>
          <w:rFonts w:cs="Arial" w:hint="cs"/>
          <w:rtl/>
          <w:lang w:bidi="fa-IR"/>
        </w:rPr>
        <w:lastRenderedPageBreak/>
        <w:t xml:space="preserve">قطره ای باغ : 10 </w:t>
      </w:r>
      <w:r w:rsidRPr="00DB606E">
        <w:rPr>
          <w:rFonts w:cs="Arial"/>
          <w:lang w:bidi="fa-IR"/>
        </w:rPr>
        <w:t>simple hatch</w:t>
      </w:r>
      <w:r w:rsidRPr="00DB606E">
        <w:rPr>
          <w:rFonts w:cs="Arial" w:hint="cs"/>
          <w:rtl/>
          <w:lang w:bidi="fa-IR"/>
        </w:rPr>
        <w:t xml:space="preserve">  : </w:t>
      </w:r>
      <w:r w:rsidRPr="00DB606E">
        <w:rPr>
          <w:rFonts w:cs="Arial"/>
          <w:lang w:bidi="fa-IR"/>
        </w:rPr>
        <w:t>green</w:t>
      </w:r>
    </w:p>
    <w:p w:rsidR="00C67014" w:rsidRPr="00DB606E" w:rsidRDefault="00C67014" w:rsidP="0032555F">
      <w:pPr>
        <w:rPr>
          <w:rFonts w:cs="Arial"/>
          <w:rtl/>
          <w:lang w:bidi="fa-IR"/>
        </w:rPr>
      </w:pPr>
      <w:r w:rsidRPr="00DB606E">
        <w:rPr>
          <w:rFonts w:cs="Arial" w:hint="cs"/>
          <w:rtl/>
          <w:lang w:bidi="fa-IR"/>
        </w:rPr>
        <w:t>استخر : آبی کمرنگ</w:t>
      </w:r>
    </w:p>
    <w:p w:rsidR="00C67014" w:rsidRPr="00DB606E" w:rsidRDefault="00C67014" w:rsidP="0032555F">
      <w:pPr>
        <w:rPr>
          <w:rFonts w:cs="Arial"/>
          <w:rtl/>
          <w:lang w:bidi="fa-IR"/>
        </w:rPr>
      </w:pPr>
      <w:r w:rsidRPr="00DB606E">
        <w:rPr>
          <w:rFonts w:cs="Arial" w:hint="cs"/>
          <w:rtl/>
          <w:lang w:bidi="fa-IR"/>
        </w:rPr>
        <w:t xml:space="preserve">کشت گندم : </w:t>
      </w:r>
      <w:r w:rsidR="00634015" w:rsidRPr="00DB606E">
        <w:rPr>
          <w:rFonts w:cs="Arial" w:hint="cs"/>
          <w:rtl/>
          <w:lang w:bidi="fa-IR"/>
        </w:rPr>
        <w:t>سبز پررنگ</w:t>
      </w:r>
    </w:p>
    <w:p w:rsidR="00634015" w:rsidRPr="00DB606E" w:rsidRDefault="00634015" w:rsidP="0032555F">
      <w:pPr>
        <w:rPr>
          <w:rFonts w:cs="Arial"/>
          <w:rtl/>
          <w:lang w:bidi="fa-IR"/>
        </w:rPr>
      </w:pPr>
      <w:r w:rsidRPr="00DB606E">
        <w:rPr>
          <w:rFonts w:cs="Arial" w:hint="cs"/>
          <w:rtl/>
          <w:lang w:bidi="fa-IR"/>
        </w:rPr>
        <w:t>باغ انگور : سبز روشن</w:t>
      </w:r>
    </w:p>
    <w:p w:rsidR="00634015" w:rsidRPr="00DB606E" w:rsidRDefault="00634015" w:rsidP="0032555F">
      <w:pPr>
        <w:rPr>
          <w:rFonts w:cs="Arial"/>
          <w:rtl/>
          <w:lang w:bidi="fa-IR"/>
        </w:rPr>
      </w:pPr>
      <w:r w:rsidRPr="00DB606E">
        <w:rPr>
          <w:rFonts w:cs="Arial" w:hint="cs"/>
          <w:rtl/>
          <w:lang w:bidi="fa-IR"/>
        </w:rPr>
        <w:t>دامداری : بنفش</w:t>
      </w:r>
    </w:p>
    <w:p w:rsidR="00634015" w:rsidRPr="00DB606E" w:rsidRDefault="00634015" w:rsidP="0032555F">
      <w:pPr>
        <w:rPr>
          <w:rFonts w:cs="Arial"/>
          <w:lang w:bidi="fa-IR"/>
        </w:rPr>
      </w:pPr>
      <w:r w:rsidRPr="00DB606E">
        <w:rPr>
          <w:rFonts w:cs="Arial" w:hint="cs"/>
          <w:rtl/>
          <w:lang w:bidi="fa-IR"/>
        </w:rPr>
        <w:t xml:space="preserve">آفتابگردان : </w:t>
      </w:r>
      <w:r w:rsidRPr="00DB606E">
        <w:rPr>
          <w:rFonts w:cs="Arial"/>
          <w:lang w:bidi="fa-IR"/>
        </w:rPr>
        <w:t>cropland</w:t>
      </w:r>
    </w:p>
    <w:p w:rsidR="00634015" w:rsidRPr="00DB606E" w:rsidRDefault="00634015" w:rsidP="0032555F">
      <w:pPr>
        <w:rPr>
          <w:rFonts w:cs="Arial"/>
          <w:lang w:bidi="fa-IR"/>
        </w:rPr>
      </w:pPr>
      <w:r w:rsidRPr="00DB606E">
        <w:rPr>
          <w:rFonts w:cs="Arial" w:hint="cs"/>
          <w:rtl/>
          <w:lang w:bidi="fa-IR"/>
        </w:rPr>
        <w:t xml:space="preserve">محدوده تحت پوشش : </w:t>
      </w:r>
      <w:r w:rsidRPr="00DB606E">
        <w:rPr>
          <w:rFonts w:cs="Arial"/>
          <w:lang w:bidi="fa-IR"/>
        </w:rPr>
        <w:t>beige</w:t>
      </w:r>
    </w:p>
    <w:sectPr w:rsidR="00634015" w:rsidRPr="00DB606E" w:rsidSect="00A2512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37"/>
    <w:rsid w:val="00263E70"/>
    <w:rsid w:val="0032555F"/>
    <w:rsid w:val="00374E28"/>
    <w:rsid w:val="00634015"/>
    <w:rsid w:val="008C1437"/>
    <w:rsid w:val="00A23A90"/>
    <w:rsid w:val="00A25125"/>
    <w:rsid w:val="00AB773B"/>
    <w:rsid w:val="00B3153F"/>
    <w:rsid w:val="00B7458D"/>
    <w:rsid w:val="00C67014"/>
    <w:rsid w:val="00D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6209B2-CA4C-407D-B1BD-9AE4C1BD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28"/>
    <w:pPr>
      <w:bidi/>
    </w:pPr>
    <w:rPr>
      <w:rFonts w:ascii="Times New Roman" w:hAnsi="Times New Roman" w:cs="B Traffic"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E28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ها"/>
    <w:basedOn w:val="Normal"/>
    <w:qFormat/>
    <w:rsid w:val="00374E28"/>
    <w:rPr>
      <w:rFonts w:cs="B Titr"/>
      <w:szCs w:val="26"/>
    </w:rPr>
  </w:style>
  <w:style w:type="paragraph" w:customStyle="1" w:styleId="a0">
    <w:name w:val="متن نامه"/>
    <w:qFormat/>
    <w:rsid w:val="00374E28"/>
    <w:rPr>
      <w:rFonts w:ascii="Times New Roman" w:hAnsi="Times New Roman" w:cs="B Traffic"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374E28"/>
    <w:rPr>
      <w:rFonts w:ascii="Cambria" w:eastAsia="Times New Roman" w:hAnsi="Cambria" w:cs="Times New Roman"/>
      <w:bCs/>
      <w:color w:val="365F91"/>
      <w:sz w:val="26"/>
      <w:szCs w:val="26"/>
      <w:lang w:bidi="ar-SA"/>
    </w:rPr>
  </w:style>
  <w:style w:type="paragraph" w:styleId="Title">
    <w:name w:val="Title"/>
    <w:basedOn w:val="Normal"/>
    <w:next w:val="Normal"/>
    <w:link w:val="TitleChar"/>
    <w:autoRedefine/>
    <w:qFormat/>
    <w:rsid w:val="00374E28"/>
    <w:pPr>
      <w:spacing w:before="240" w:after="60"/>
      <w:jc w:val="center"/>
      <w:outlineLvl w:val="0"/>
    </w:pPr>
    <w:rPr>
      <w:rFonts w:ascii="Cambria" w:hAnsi="Cambria" w:cs="B Titr"/>
      <w:b/>
      <w:bCs w:val="0"/>
      <w:kern w:val="28"/>
      <w:sz w:val="32"/>
      <w:szCs w:val="26"/>
    </w:rPr>
  </w:style>
  <w:style w:type="character" w:customStyle="1" w:styleId="TitleChar">
    <w:name w:val="Title Char"/>
    <w:link w:val="Title"/>
    <w:rsid w:val="00374E28"/>
    <w:rPr>
      <w:rFonts w:ascii="Cambria" w:hAnsi="Cambria" w:cs="B Titr"/>
      <w:b/>
      <w:kern w:val="28"/>
      <w:sz w:val="32"/>
      <w:szCs w:val="26"/>
      <w:lang w:bidi="ar-SA"/>
    </w:rPr>
  </w:style>
  <w:style w:type="character" w:styleId="Strong">
    <w:name w:val="Strong"/>
    <w:uiPriority w:val="22"/>
    <w:qFormat/>
    <w:rsid w:val="00374E28"/>
    <w:rPr>
      <w:b/>
      <w:bCs/>
    </w:rPr>
  </w:style>
  <w:style w:type="paragraph" w:styleId="IntenseQuote">
    <w:name w:val="Intense Quote"/>
    <w:aliases w:val="یل"/>
    <w:basedOn w:val="Normal"/>
    <w:next w:val="Normal"/>
    <w:link w:val="IntenseQuoteChar"/>
    <w:uiPriority w:val="30"/>
    <w:qFormat/>
    <w:rsid w:val="00374E28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aliases w:val="یل Char"/>
    <w:link w:val="IntenseQuote"/>
    <w:uiPriority w:val="30"/>
    <w:rsid w:val="00374E28"/>
    <w:rPr>
      <w:rFonts w:ascii="Times New Roman" w:hAnsi="Times New Roman" w:cs="B Traffic"/>
      <w:bCs/>
      <w:i/>
      <w:iCs/>
      <w:color w:val="4F81BD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OKOHI-PC\share\&#1589;&#1740;&#1575;&#1583;&#1740;\&#1601;&#1585;&#1605;&#1578;%20&#1606;&#1602;&#1588;&#1607;%20&#1670;&#1575;&#1607;%20-01&#1576;&#1607;&#1740;&#1606;&#1607;\&#1590;&#1608;&#1575;&#1576;&#1591;%20&#1705;&#1604;&#1740;%20&#1608;%20&#1601;&#1585;&#1605;&#1578;\&#1705;&#1583;%20&#1588;&#1606;&#1575;&#1587;&#1575;&#1740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کد شناسایی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Sayadi</dc:creator>
  <cp:keywords/>
  <dc:description/>
  <cp:lastModifiedBy>Sayadi</cp:lastModifiedBy>
  <cp:revision>1</cp:revision>
  <dcterms:created xsi:type="dcterms:W3CDTF">2022-04-09T05:26:00Z</dcterms:created>
  <dcterms:modified xsi:type="dcterms:W3CDTF">2022-04-09T05:27:00Z</dcterms:modified>
</cp:coreProperties>
</file>